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69" w:rsidRDefault="00F46269" w:rsidP="00C154C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Администрация сельского поселения «Село Буднянский»</w:t>
      </w:r>
    </w:p>
    <w:p w:rsidR="00F46269" w:rsidRDefault="00F46269" w:rsidP="00C154C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Спас-Деменского района Калужской области</w:t>
      </w:r>
    </w:p>
    <w:p w:rsidR="00F46269" w:rsidRDefault="00F46269" w:rsidP="00C154CE">
      <w:pPr>
        <w:spacing w:after="0" w:line="240" w:lineRule="auto"/>
        <w:ind w:left="2124"/>
        <w:rPr>
          <w:sz w:val="32"/>
          <w:szCs w:val="32"/>
        </w:rPr>
      </w:pPr>
    </w:p>
    <w:p w:rsidR="00F46269" w:rsidRDefault="00F46269" w:rsidP="00C154CE">
      <w:pPr>
        <w:spacing w:after="0" w:line="240" w:lineRule="auto"/>
        <w:ind w:left="2124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ПОСТАНОВЛЕНИЕ</w:t>
      </w:r>
    </w:p>
    <w:p w:rsidR="00F46269" w:rsidRDefault="00F46269" w:rsidP="00C154CE">
      <w:pPr>
        <w:spacing w:after="0" w:line="240" w:lineRule="auto"/>
        <w:ind w:left="2124"/>
        <w:rPr>
          <w:sz w:val="28"/>
          <w:szCs w:val="28"/>
        </w:rPr>
      </w:pPr>
    </w:p>
    <w:p w:rsidR="00F46269" w:rsidRDefault="00F46269" w:rsidP="00C154CE">
      <w:pPr>
        <w:pStyle w:val="1"/>
        <w:shd w:val="clear" w:color="auto" w:fill="auto"/>
        <w:tabs>
          <w:tab w:val="left" w:pos="8453"/>
        </w:tabs>
        <w:spacing w:after="440" w:line="276" w:lineRule="auto"/>
        <w:ind w:firstLine="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от 16.11.</w:t>
      </w:r>
      <w:r w:rsidRPr="004F0D18">
        <w:rPr>
          <w:rFonts w:ascii="Calibri" w:hAnsi="Calibri" w:cs="Calibri"/>
          <w:b/>
          <w:sz w:val="28"/>
          <w:szCs w:val="28"/>
        </w:rPr>
        <w:t>2023 года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 xml:space="preserve">    № 44</w:t>
      </w:r>
    </w:p>
    <w:p w:rsidR="00F46269" w:rsidRDefault="00F46269" w:rsidP="00F22B93">
      <w:pPr>
        <w:spacing w:after="0" w:line="240" w:lineRule="auto"/>
        <w:jc w:val="both"/>
        <w:rPr>
          <w:rFonts w:cs="Calibri"/>
          <w:sz w:val="28"/>
          <w:szCs w:val="28"/>
        </w:rPr>
      </w:pPr>
      <w:r w:rsidRPr="005361A2">
        <w:rPr>
          <w:rFonts w:cs="Calibri"/>
          <w:b/>
          <w:sz w:val="28"/>
          <w:szCs w:val="28"/>
        </w:rPr>
        <w:t>Об отмене муниципального нормативного правового акта</w:t>
      </w:r>
      <w:r>
        <w:rPr>
          <w:rFonts w:cs="Calibri"/>
          <w:b/>
          <w:sz w:val="28"/>
          <w:szCs w:val="28"/>
        </w:rPr>
        <w:t xml:space="preserve"> от 25.01.2023 № 4 «Об утверждении</w:t>
      </w:r>
      <w:r w:rsidRPr="005361A2">
        <w:rPr>
          <w:rFonts w:cs="Calibri"/>
          <w:b/>
          <w:sz w:val="28"/>
          <w:szCs w:val="28"/>
        </w:rPr>
        <w:t xml:space="preserve"> Программы </w:t>
      </w:r>
      <w:r w:rsidRPr="00F22B93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</w:t>
      </w:r>
      <w:r>
        <w:rPr>
          <w:b/>
          <w:sz w:val="28"/>
          <w:szCs w:val="28"/>
        </w:rPr>
        <w:t>«Село Буднянский»</w:t>
      </w:r>
      <w:r w:rsidRPr="00F22B93">
        <w:rPr>
          <w:b/>
          <w:sz w:val="28"/>
          <w:szCs w:val="28"/>
        </w:rPr>
        <w:t xml:space="preserve"> на 2023 год</w:t>
      </w:r>
      <w:r w:rsidRPr="001D5F86">
        <w:t xml:space="preserve"> </w:t>
      </w:r>
    </w:p>
    <w:p w:rsidR="00F46269" w:rsidRDefault="00F46269" w:rsidP="005361A2">
      <w:pPr>
        <w:jc w:val="both"/>
        <w:rPr>
          <w:rFonts w:cs="Calibri"/>
          <w:sz w:val="28"/>
          <w:szCs w:val="28"/>
        </w:rPr>
      </w:pPr>
    </w:p>
    <w:p w:rsidR="00F46269" w:rsidRPr="00507F27" w:rsidRDefault="00F46269" w:rsidP="005361A2">
      <w:pPr>
        <w:jc w:val="both"/>
        <w:rPr>
          <w:rFonts w:cs="Calibri"/>
          <w:sz w:val="28"/>
          <w:szCs w:val="28"/>
        </w:rPr>
      </w:pPr>
      <w:r w:rsidRPr="00507F27">
        <w:rPr>
          <w:rFonts w:cs="Calibri"/>
          <w:sz w:val="28"/>
          <w:szCs w:val="28"/>
        </w:rPr>
        <w:t xml:space="preserve">В связи с выявлением в муниципальном нормативном правовом акте несоответствия федеральному законодательству, </w:t>
      </w:r>
    </w:p>
    <w:p w:rsidR="00F46269" w:rsidRDefault="00F46269" w:rsidP="00C154CE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 xml:space="preserve">   П О С Т А Н О В Л Я Ю:</w:t>
      </w:r>
    </w:p>
    <w:p w:rsidR="00F46269" w:rsidRPr="00F22B93" w:rsidRDefault="00F46269" w:rsidP="00F22B93">
      <w:pPr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 Отменить постановление Администрации СП «Село Буднянский» от 25.01.2023 г.  № 4 «Об утверждении </w:t>
      </w:r>
      <w:r w:rsidRPr="005361A2">
        <w:rPr>
          <w:rFonts w:cs="Calibri"/>
          <w:sz w:val="28"/>
          <w:szCs w:val="28"/>
        </w:rPr>
        <w:t xml:space="preserve">муниципальной Программы </w:t>
      </w:r>
      <w:r w:rsidRPr="00F22B93">
        <w:rPr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</w:t>
      </w:r>
      <w:r>
        <w:rPr>
          <w:sz w:val="28"/>
          <w:szCs w:val="28"/>
        </w:rPr>
        <w:t>«Село Буднянский»</w:t>
      </w:r>
      <w:r w:rsidRPr="00F22B93">
        <w:rPr>
          <w:sz w:val="28"/>
          <w:szCs w:val="28"/>
        </w:rPr>
        <w:t xml:space="preserve"> на 2023 год</w:t>
      </w:r>
      <w:r>
        <w:rPr>
          <w:rFonts w:cs="Calibri"/>
          <w:sz w:val="28"/>
          <w:szCs w:val="28"/>
        </w:rPr>
        <w:t>.</w:t>
      </w:r>
      <w:r w:rsidRPr="00F22B93">
        <w:rPr>
          <w:rFonts w:cs="Calibri"/>
          <w:sz w:val="28"/>
          <w:szCs w:val="28"/>
        </w:rPr>
        <w:t xml:space="preserve"> </w:t>
      </w:r>
    </w:p>
    <w:p w:rsidR="00F46269" w:rsidRPr="005361A2" w:rsidRDefault="00F46269" w:rsidP="005361A2">
      <w:pPr>
        <w:jc w:val="both"/>
        <w:rPr>
          <w:rFonts w:cs="Calibri"/>
          <w:sz w:val="28"/>
          <w:szCs w:val="28"/>
        </w:rPr>
      </w:pPr>
    </w:p>
    <w:p w:rsidR="00F46269" w:rsidRDefault="00F46269" w:rsidP="00C154CE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F46269" w:rsidRDefault="00F46269" w:rsidP="00C154CE">
      <w:pPr>
        <w:jc w:val="both"/>
        <w:rPr>
          <w:rFonts w:cs="Calibri"/>
          <w:sz w:val="28"/>
          <w:szCs w:val="28"/>
        </w:rPr>
      </w:pPr>
    </w:p>
    <w:p w:rsidR="00F46269" w:rsidRDefault="00F46269" w:rsidP="00C154CE">
      <w:pPr>
        <w:pStyle w:val="1"/>
        <w:shd w:val="clear" w:color="auto" w:fill="auto"/>
        <w:spacing w:after="380" w:line="276" w:lineRule="auto"/>
        <w:ind w:firstLine="0"/>
        <w:rPr>
          <w:sz w:val="24"/>
          <w:szCs w:val="24"/>
        </w:rPr>
      </w:pPr>
    </w:p>
    <w:p w:rsidR="00F46269" w:rsidRDefault="00F46269" w:rsidP="00C154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  администрации</w:t>
      </w:r>
    </w:p>
    <w:p w:rsidR="00F46269" w:rsidRDefault="00F46269" w:rsidP="00C154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 «Село Буднянский»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Е.А.Усачева</w:t>
      </w:r>
    </w:p>
    <w:p w:rsidR="00F46269" w:rsidRDefault="00F46269" w:rsidP="00C154CE">
      <w:pPr>
        <w:spacing w:after="0" w:line="240" w:lineRule="auto"/>
        <w:rPr>
          <w:sz w:val="28"/>
          <w:szCs w:val="28"/>
        </w:rPr>
      </w:pPr>
    </w:p>
    <w:p w:rsidR="00F46269" w:rsidRDefault="00F46269" w:rsidP="00C154CE">
      <w:pPr>
        <w:jc w:val="both"/>
        <w:rPr>
          <w:rFonts w:ascii="Times New Roman" w:hAnsi="Times New Roman"/>
          <w:sz w:val="28"/>
          <w:szCs w:val="28"/>
        </w:rPr>
      </w:pPr>
    </w:p>
    <w:p w:rsidR="00F46269" w:rsidRDefault="00F46269" w:rsidP="00C154CE">
      <w:pPr>
        <w:jc w:val="both"/>
        <w:rPr>
          <w:rFonts w:ascii="Times New Roman" w:hAnsi="Times New Roman"/>
          <w:sz w:val="28"/>
          <w:szCs w:val="28"/>
        </w:rPr>
      </w:pPr>
    </w:p>
    <w:p w:rsidR="00F46269" w:rsidRDefault="00F46269" w:rsidP="00C154CE">
      <w:pPr>
        <w:jc w:val="both"/>
        <w:rPr>
          <w:rFonts w:ascii="Times New Roman" w:hAnsi="Times New Roman"/>
          <w:sz w:val="28"/>
          <w:szCs w:val="28"/>
        </w:rPr>
      </w:pPr>
    </w:p>
    <w:p w:rsidR="00F46269" w:rsidRDefault="00F46269"/>
    <w:sectPr w:rsidR="00F46269" w:rsidSect="00C154C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4CE"/>
    <w:rsid w:val="001D5F86"/>
    <w:rsid w:val="00245F9F"/>
    <w:rsid w:val="004F0D18"/>
    <w:rsid w:val="00507F27"/>
    <w:rsid w:val="005361A2"/>
    <w:rsid w:val="00730DCC"/>
    <w:rsid w:val="00912692"/>
    <w:rsid w:val="0095638A"/>
    <w:rsid w:val="00C154CE"/>
    <w:rsid w:val="00E50FF5"/>
    <w:rsid w:val="00F04517"/>
    <w:rsid w:val="00F22B93"/>
    <w:rsid w:val="00F46269"/>
    <w:rsid w:val="00F5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38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C154CE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C154CE"/>
    <w:pPr>
      <w:widowControl w:val="0"/>
      <w:shd w:val="clear" w:color="auto" w:fill="FFFFFF"/>
      <w:spacing w:after="0" w:line="278" w:lineRule="auto"/>
      <w:ind w:firstLine="40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8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168</Words>
  <Characters>962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8</cp:revision>
  <cp:lastPrinted>2023-11-21T07:38:00Z</cp:lastPrinted>
  <dcterms:created xsi:type="dcterms:W3CDTF">2023-07-04T17:01:00Z</dcterms:created>
  <dcterms:modified xsi:type="dcterms:W3CDTF">2023-11-21T07:39:00Z</dcterms:modified>
</cp:coreProperties>
</file>