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D5" w:rsidRDefault="00F058D5" w:rsidP="00EE1D7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цвет" style="width:33.75pt;height:42pt;visibility:visible" fillcolor="window">
            <v:imagedata r:id="rId4" o:title=""/>
          </v:shape>
        </w:pict>
      </w:r>
    </w:p>
    <w:p w:rsidR="00F058D5" w:rsidRPr="0008095C" w:rsidRDefault="00F058D5" w:rsidP="00EE1D70">
      <w:pPr>
        <w:pStyle w:val="Subtitle"/>
        <w:rPr>
          <w:sz w:val="40"/>
          <w:szCs w:val="40"/>
        </w:rPr>
      </w:pPr>
      <w:r w:rsidRPr="0008095C">
        <w:rPr>
          <w:sz w:val="40"/>
          <w:szCs w:val="40"/>
        </w:rPr>
        <w:t xml:space="preserve">Администрация муниципального района </w:t>
      </w:r>
    </w:p>
    <w:p w:rsidR="00F058D5" w:rsidRPr="0008095C" w:rsidRDefault="00F058D5" w:rsidP="00EE1D70">
      <w:pPr>
        <w:pStyle w:val="Subtitle"/>
        <w:rPr>
          <w:sz w:val="40"/>
          <w:szCs w:val="40"/>
        </w:rPr>
      </w:pPr>
      <w:r w:rsidRPr="0008095C">
        <w:rPr>
          <w:sz w:val="40"/>
          <w:szCs w:val="40"/>
        </w:rPr>
        <w:t>«Спас-Деменский район»</w:t>
      </w:r>
    </w:p>
    <w:p w:rsidR="00F058D5" w:rsidRPr="00C27A32" w:rsidRDefault="00F058D5" w:rsidP="00EE1D70">
      <w:pPr>
        <w:pStyle w:val="Subtitle"/>
        <w:rPr>
          <w:sz w:val="16"/>
          <w:szCs w:val="16"/>
        </w:rPr>
      </w:pPr>
    </w:p>
    <w:p w:rsidR="00F058D5" w:rsidRPr="00DB277F" w:rsidRDefault="00F058D5" w:rsidP="00EE1D70">
      <w:pPr>
        <w:pStyle w:val="Title"/>
        <w:rPr>
          <w:b/>
          <w:sz w:val="36"/>
          <w:szCs w:val="36"/>
        </w:rPr>
      </w:pPr>
      <w:r w:rsidRPr="00DB277F">
        <w:rPr>
          <w:b/>
          <w:sz w:val="36"/>
          <w:szCs w:val="36"/>
        </w:rPr>
        <w:t>ПОСТАНОВЛЕНИЕ</w:t>
      </w:r>
    </w:p>
    <w:p w:rsidR="00F058D5" w:rsidRDefault="00F058D5" w:rsidP="00EE1D70">
      <w:pPr>
        <w:widowControl w:val="0"/>
        <w:autoSpaceDE w:val="0"/>
        <w:autoSpaceDN w:val="0"/>
        <w:adjustRightInd w:val="0"/>
        <w:jc w:val="both"/>
        <w:outlineLvl w:val="0"/>
      </w:pPr>
    </w:p>
    <w:p w:rsidR="00F058D5" w:rsidRPr="004C129F" w:rsidRDefault="00F058D5" w:rsidP="004C129F">
      <w:pPr>
        <w:spacing w:after="0" w:line="240" w:lineRule="auto"/>
        <w:rPr>
          <w:rFonts w:ascii="Times New Roman" w:hAnsi="Times New Roman"/>
          <w:spacing w:val="-8"/>
          <w:sz w:val="24"/>
          <w:szCs w:val="24"/>
          <w:u w:val="single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От </w:t>
      </w:r>
      <w:r w:rsidRPr="004C129F">
        <w:rPr>
          <w:rFonts w:ascii="Times New Roman" w:hAnsi="Times New Roman"/>
          <w:spacing w:val="-8"/>
          <w:sz w:val="24"/>
          <w:szCs w:val="24"/>
          <w:u w:val="single"/>
        </w:rPr>
        <w:t>1</w:t>
      </w:r>
      <w:r>
        <w:rPr>
          <w:rFonts w:ascii="Times New Roman" w:hAnsi="Times New Roman"/>
          <w:spacing w:val="-8"/>
          <w:sz w:val="24"/>
          <w:szCs w:val="24"/>
          <w:u w:val="single"/>
        </w:rPr>
        <w:t>4</w:t>
      </w:r>
      <w:r w:rsidRPr="004C129F">
        <w:rPr>
          <w:rFonts w:ascii="Times New Roman" w:hAnsi="Times New Roman"/>
          <w:spacing w:val="-8"/>
          <w:sz w:val="24"/>
          <w:szCs w:val="24"/>
          <w:u w:val="single"/>
        </w:rPr>
        <w:t>.11.2013 г</w:t>
      </w:r>
      <w:r w:rsidRPr="004C129F">
        <w:rPr>
          <w:rFonts w:ascii="Times New Roman" w:hAnsi="Times New Roman"/>
          <w:spacing w:val="-8"/>
          <w:sz w:val="24"/>
          <w:szCs w:val="24"/>
        </w:rPr>
        <w:t>.</w:t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 xml:space="preserve">             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 № </w:t>
      </w:r>
      <w:r w:rsidRPr="004C129F">
        <w:rPr>
          <w:rFonts w:ascii="Times New Roman" w:hAnsi="Times New Roman"/>
          <w:spacing w:val="-8"/>
          <w:sz w:val="24"/>
          <w:szCs w:val="24"/>
          <w:u w:val="single"/>
        </w:rPr>
        <w:t>68</w:t>
      </w:r>
      <w:r>
        <w:rPr>
          <w:rFonts w:ascii="Times New Roman" w:hAnsi="Times New Roman"/>
          <w:spacing w:val="-8"/>
          <w:sz w:val="24"/>
          <w:szCs w:val="24"/>
          <w:u w:val="single"/>
        </w:rPr>
        <w:t>7</w:t>
      </w:r>
    </w:p>
    <w:p w:rsidR="00F058D5" w:rsidRPr="004C129F" w:rsidRDefault="00F058D5" w:rsidP="004C129F">
      <w:pPr>
        <w:spacing w:after="0" w:line="240" w:lineRule="auto"/>
        <w:rPr>
          <w:rFonts w:ascii="Times New Roman" w:hAnsi="Times New Roman"/>
          <w:spacing w:val="-8"/>
          <w:sz w:val="24"/>
          <w:szCs w:val="24"/>
          <w:u w:val="single"/>
        </w:rPr>
      </w:pPr>
    </w:p>
    <w:p w:rsidR="00F058D5" w:rsidRPr="004C129F" w:rsidRDefault="00F058D5" w:rsidP="004C129F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Об организации обработки и защиты персональных </w:t>
      </w:r>
    </w:p>
    <w:p w:rsidR="00F058D5" w:rsidRPr="004C129F" w:rsidRDefault="00F058D5" w:rsidP="00C36603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 данных работников </w:t>
      </w:r>
      <w:r w:rsidRPr="004C129F">
        <w:rPr>
          <w:rFonts w:ascii="Times New Roman" w:hAnsi="Times New Roman"/>
          <w:caps/>
          <w:spacing w:val="-8"/>
          <w:sz w:val="24"/>
          <w:szCs w:val="24"/>
        </w:rPr>
        <w:t>а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дминистрации </w:t>
      </w:r>
    </w:p>
    <w:p w:rsidR="00F058D5" w:rsidRPr="004C129F" w:rsidRDefault="00F058D5" w:rsidP="00C36603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муниципального района  "Спас-Деменский  район" </w:t>
      </w:r>
    </w:p>
    <w:p w:rsidR="00F058D5" w:rsidRPr="004C129F" w:rsidRDefault="00F058D5" w:rsidP="00C76888">
      <w:pPr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F058D5" w:rsidRPr="004C129F" w:rsidRDefault="00F058D5" w:rsidP="00C3660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>В соответствии с Федеральным законом от 27.07.2006 N 152-ФЗ "О персональных данных"</w:t>
      </w:r>
      <w:r>
        <w:rPr>
          <w:rFonts w:ascii="Times New Roman" w:hAnsi="Times New Roman"/>
          <w:spacing w:val="-8"/>
          <w:sz w:val="24"/>
          <w:szCs w:val="24"/>
        </w:rPr>
        <w:t xml:space="preserve"> (ред. от 23.07.2013 г.)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 и в целях реализации Постановления Правительства Российской Федерации 21.03.2012 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pacing w:val="-8"/>
          <w:sz w:val="24"/>
          <w:szCs w:val="24"/>
        </w:rPr>
        <w:t xml:space="preserve"> (в ред. от 20.07.2013 г.)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 и для обеспечения защиты персональных данных в деятельности администрации муниципального района МР "Спас-Деменский  район",  </w:t>
      </w:r>
      <w:r w:rsidRPr="004C129F">
        <w:rPr>
          <w:rFonts w:ascii="Times New Roman" w:hAnsi="Times New Roman"/>
          <w:caps/>
          <w:spacing w:val="-8"/>
          <w:sz w:val="24"/>
          <w:szCs w:val="24"/>
        </w:rPr>
        <w:t>а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дминистрация муниципального  района "Спас-Деменский район" </w:t>
      </w:r>
    </w:p>
    <w:p w:rsidR="00F058D5" w:rsidRPr="004C129F" w:rsidRDefault="00F058D5" w:rsidP="00C3660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F058D5" w:rsidRPr="004C129F" w:rsidRDefault="00F058D5" w:rsidP="00C36603">
      <w:pPr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>ПОСТАНОВЛЯЕТ:</w:t>
      </w:r>
    </w:p>
    <w:p w:rsidR="00F058D5" w:rsidRPr="004C129F" w:rsidRDefault="00F058D5" w:rsidP="00C36603">
      <w:pPr>
        <w:spacing w:after="0" w:line="240" w:lineRule="auto"/>
        <w:jc w:val="center"/>
        <w:rPr>
          <w:rFonts w:ascii="Times New Roman" w:hAnsi="Times New Roman"/>
          <w:spacing w:val="-8"/>
          <w:sz w:val="16"/>
          <w:szCs w:val="16"/>
        </w:rPr>
      </w:pPr>
    </w:p>
    <w:p w:rsidR="00F058D5" w:rsidRPr="004C129F" w:rsidRDefault="00F058D5" w:rsidP="00C3660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1. Утвердить Положение об организации обработки и защиты персональных данных работников </w:t>
      </w:r>
      <w:r w:rsidRPr="004C129F">
        <w:rPr>
          <w:rFonts w:ascii="Times New Roman" w:hAnsi="Times New Roman"/>
          <w:caps/>
          <w:spacing w:val="-8"/>
          <w:sz w:val="24"/>
          <w:szCs w:val="24"/>
        </w:rPr>
        <w:t>а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дминистрации муниципального района  "Спас-Деменский  район" (приложение N 1). </w:t>
      </w:r>
    </w:p>
    <w:p w:rsidR="00F058D5" w:rsidRPr="004C129F" w:rsidRDefault="00F058D5" w:rsidP="00CF1191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2. Назначить ответственным за организацию обработки персональных данных в Администрации муниципального района  "Спас-Деменский  район" </w:t>
      </w:r>
      <w:r>
        <w:rPr>
          <w:rFonts w:ascii="Times New Roman" w:hAnsi="Times New Roman"/>
          <w:spacing w:val="-8"/>
          <w:sz w:val="24"/>
          <w:szCs w:val="24"/>
        </w:rPr>
        <w:t xml:space="preserve">заместителя  Главы 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  Администрации МР "Спас-Деменский  район". </w:t>
      </w:r>
    </w:p>
    <w:p w:rsidR="00F058D5" w:rsidRPr="004C129F" w:rsidRDefault="00F058D5" w:rsidP="00C3660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3. Утвердить перечень персональных данных, обрабатываемых в </w:t>
      </w:r>
      <w:r w:rsidRPr="004C129F">
        <w:rPr>
          <w:rFonts w:ascii="Times New Roman" w:hAnsi="Times New Roman"/>
          <w:caps/>
          <w:spacing w:val="-8"/>
          <w:sz w:val="24"/>
          <w:szCs w:val="24"/>
        </w:rPr>
        <w:t>а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дминистрации муниципального района  "Спас-Деменский  район"  (прилагается). </w:t>
      </w:r>
    </w:p>
    <w:p w:rsidR="00F058D5" w:rsidRPr="004C129F" w:rsidRDefault="00F058D5" w:rsidP="00C3660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4. Утвердить перечень должностей работников </w:t>
      </w:r>
      <w:r w:rsidRPr="004C129F">
        <w:rPr>
          <w:rFonts w:ascii="Times New Roman" w:hAnsi="Times New Roman"/>
          <w:caps/>
          <w:spacing w:val="-8"/>
          <w:sz w:val="24"/>
          <w:szCs w:val="24"/>
        </w:rPr>
        <w:t>а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дминистрации муниципального района "Спас-Деменский  район", замещение которых предусматривает осуществление обработки персональных данных либо доступа к персональным данным (прилагается). </w:t>
      </w:r>
    </w:p>
    <w:p w:rsidR="00F058D5" w:rsidRPr="004C129F" w:rsidRDefault="00F058D5" w:rsidP="00C36603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5. Утвердить перечень информационных систем персональных данных (прилагается). </w:t>
      </w:r>
    </w:p>
    <w:p w:rsidR="00F058D5" w:rsidRPr="004C129F" w:rsidRDefault="00F058D5" w:rsidP="00C36603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C129F">
        <w:rPr>
          <w:rFonts w:ascii="Times New Roman" w:hAnsi="Times New Roman"/>
          <w:spacing w:val="-8"/>
          <w:sz w:val="24"/>
          <w:szCs w:val="24"/>
        </w:rPr>
        <w:tab/>
        <w:t xml:space="preserve">6. Утвердить порядок доступа работников </w:t>
      </w:r>
      <w:r w:rsidRPr="004C129F">
        <w:rPr>
          <w:rFonts w:ascii="Times New Roman" w:hAnsi="Times New Roman"/>
          <w:caps/>
          <w:spacing w:val="-8"/>
          <w:sz w:val="24"/>
          <w:szCs w:val="24"/>
        </w:rPr>
        <w:t>а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дминистрации муниципального района  "Спас-Деменский  район"  в помещения, в которых ведется обработка персональных данных (прилагается). </w:t>
      </w:r>
    </w:p>
    <w:p w:rsidR="00F058D5" w:rsidRPr="004C129F" w:rsidRDefault="00F058D5" w:rsidP="004C129F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7. Руководителям структурных подразделений обеспечить защиту персональных данных при их обработке. </w:t>
      </w:r>
    </w:p>
    <w:p w:rsidR="00F058D5" w:rsidRPr="004C129F" w:rsidRDefault="00F058D5" w:rsidP="004C129F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8. </w:t>
      </w:r>
      <w:r>
        <w:rPr>
          <w:rFonts w:ascii="Times New Roman" w:hAnsi="Times New Roman"/>
          <w:spacing w:val="-8"/>
          <w:sz w:val="24"/>
          <w:szCs w:val="24"/>
        </w:rPr>
        <w:t xml:space="preserve">Управляющему  делами  Администрации  МР "Спас-Деменский  район"  (Ермиленков С.В.) 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ознакомить под роспись сотрудников администрации муниципального района с настоящим постановлением. </w:t>
      </w:r>
    </w:p>
    <w:p w:rsidR="00F058D5" w:rsidRPr="004C129F" w:rsidRDefault="00F058D5" w:rsidP="004C129F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9. Рекомендовать главам городских и сельских поселений Спас-Деменского района, руководителям подведомственных учреждений разработать и принять аналогичные правовые акты. </w:t>
      </w:r>
    </w:p>
    <w:p w:rsidR="00F058D5" w:rsidRPr="004C129F" w:rsidRDefault="00F058D5" w:rsidP="004C129F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 10. Контроль за исполнением настоящего постановления </w:t>
      </w:r>
      <w:r>
        <w:rPr>
          <w:rFonts w:ascii="Times New Roman" w:hAnsi="Times New Roman"/>
          <w:spacing w:val="-8"/>
          <w:sz w:val="24"/>
          <w:szCs w:val="24"/>
        </w:rPr>
        <w:t>оставляю за  собой.</w:t>
      </w:r>
    </w:p>
    <w:p w:rsidR="00F058D5" w:rsidRPr="004C129F" w:rsidRDefault="00F058D5" w:rsidP="00C36603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C129F">
        <w:rPr>
          <w:rFonts w:ascii="Times New Roman" w:hAnsi="Times New Roman"/>
          <w:spacing w:val="-8"/>
          <w:sz w:val="24"/>
          <w:szCs w:val="24"/>
        </w:rPr>
        <w:tab/>
        <w:t xml:space="preserve">11. Настоящее постановление вступает в силу с момента подписания и подлежит опубликованию </w:t>
      </w:r>
      <w:r>
        <w:rPr>
          <w:rFonts w:ascii="Times New Roman" w:hAnsi="Times New Roman"/>
          <w:spacing w:val="-8"/>
          <w:sz w:val="24"/>
          <w:szCs w:val="24"/>
        </w:rPr>
        <w:t>на  официальном  сайте   Администрации МР "Спас-Деменский  район"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F058D5" w:rsidRPr="004C129F" w:rsidRDefault="00F058D5" w:rsidP="00C36603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F058D5" w:rsidRDefault="00F058D5" w:rsidP="00C36603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058D5" w:rsidRPr="004C129F" w:rsidRDefault="00F058D5" w:rsidP="00C36603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п.п.</w:t>
      </w:r>
    </w:p>
    <w:p w:rsidR="00F058D5" w:rsidRPr="004C129F" w:rsidRDefault="00F058D5" w:rsidP="004C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spacing w:val="-8"/>
          <w:sz w:val="24"/>
          <w:szCs w:val="24"/>
        </w:rPr>
        <w:t xml:space="preserve"> 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Глава Администрации муниципального </w:t>
      </w:r>
    </w:p>
    <w:p w:rsidR="00F058D5" w:rsidRPr="004C129F" w:rsidRDefault="00F058D5" w:rsidP="004C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4C129F">
        <w:rPr>
          <w:rFonts w:ascii="Times New Roman" w:hAnsi="Times New Roman"/>
          <w:spacing w:val="-8"/>
          <w:sz w:val="24"/>
          <w:szCs w:val="24"/>
        </w:rPr>
        <w:t xml:space="preserve">района  "Спас-Деменский  район" </w:t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</w:r>
      <w:r w:rsidRPr="004C129F">
        <w:rPr>
          <w:rFonts w:ascii="Times New Roman" w:hAnsi="Times New Roman"/>
          <w:spacing w:val="-8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pacing w:val="-8"/>
          <w:sz w:val="24"/>
          <w:szCs w:val="24"/>
        </w:rPr>
        <w:t xml:space="preserve">                          </w:t>
      </w:r>
      <w:r w:rsidRPr="004C129F">
        <w:rPr>
          <w:rFonts w:ascii="Times New Roman" w:hAnsi="Times New Roman"/>
          <w:spacing w:val="-8"/>
          <w:sz w:val="24"/>
          <w:szCs w:val="24"/>
        </w:rPr>
        <w:t xml:space="preserve">          В.А. Бузанов</w:t>
      </w:r>
    </w:p>
    <w:tbl>
      <w:tblPr>
        <w:tblW w:w="0" w:type="auto"/>
        <w:tblLook w:val="01E0"/>
      </w:tblPr>
      <w:tblGrid>
        <w:gridCol w:w="3436"/>
        <w:gridCol w:w="2432"/>
        <w:gridCol w:w="4440"/>
      </w:tblGrid>
      <w:tr w:rsidR="00F058D5" w:rsidRPr="00C157B9" w:rsidTr="008E12F1">
        <w:tc>
          <w:tcPr>
            <w:tcW w:w="3436" w:type="dxa"/>
          </w:tcPr>
          <w:p w:rsidR="00F058D5" w:rsidRPr="00C157B9" w:rsidRDefault="00F058D5" w:rsidP="00C76888">
            <w:pPr>
              <w:rPr>
                <w:spacing w:val="-10"/>
              </w:rPr>
            </w:pPr>
          </w:p>
        </w:tc>
        <w:tc>
          <w:tcPr>
            <w:tcW w:w="2432" w:type="dxa"/>
          </w:tcPr>
          <w:p w:rsidR="00F058D5" w:rsidRPr="00C157B9" w:rsidRDefault="00F058D5" w:rsidP="00C76888">
            <w:pPr>
              <w:rPr>
                <w:spacing w:val="-10"/>
              </w:rPr>
            </w:pPr>
          </w:p>
        </w:tc>
        <w:tc>
          <w:tcPr>
            <w:tcW w:w="4440" w:type="dxa"/>
          </w:tcPr>
          <w:p w:rsidR="00F058D5" w:rsidRPr="00C157B9" w:rsidRDefault="00F058D5" w:rsidP="008E1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157B9">
              <w:rPr>
                <w:rFonts w:ascii="Times New Roman" w:hAnsi="Times New Roman"/>
                <w:spacing w:val="-10"/>
                <w:sz w:val="24"/>
                <w:szCs w:val="24"/>
              </w:rPr>
              <w:t>Приложение  №  1</w:t>
            </w:r>
          </w:p>
          <w:p w:rsidR="00F058D5" w:rsidRPr="00C157B9" w:rsidRDefault="00F058D5" w:rsidP="008E1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157B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  постановлению  Администрации  </w:t>
            </w:r>
          </w:p>
          <w:p w:rsidR="00F058D5" w:rsidRPr="00C157B9" w:rsidRDefault="00F058D5" w:rsidP="008E12F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157B9">
              <w:rPr>
                <w:rFonts w:ascii="Times New Roman" w:hAnsi="Times New Roman"/>
                <w:spacing w:val="-10"/>
                <w:sz w:val="24"/>
                <w:szCs w:val="24"/>
              </w:rPr>
              <w:t>МР "Спас-Деменский  район"</w:t>
            </w:r>
          </w:p>
          <w:p w:rsidR="00F058D5" w:rsidRPr="00C157B9" w:rsidRDefault="00F058D5" w:rsidP="008E12F1">
            <w:pPr>
              <w:spacing w:after="0" w:line="240" w:lineRule="auto"/>
              <w:jc w:val="center"/>
              <w:rPr>
                <w:spacing w:val="-10"/>
              </w:rPr>
            </w:pPr>
            <w:r w:rsidRPr="00C157B9">
              <w:rPr>
                <w:rFonts w:ascii="Times New Roman" w:hAnsi="Times New Roman"/>
                <w:spacing w:val="-10"/>
                <w:sz w:val="24"/>
                <w:szCs w:val="24"/>
              </w:rPr>
              <w:t>от 14.11.2013 г. № 687</w:t>
            </w:r>
          </w:p>
        </w:tc>
      </w:tr>
    </w:tbl>
    <w:p w:rsidR="00F058D5" w:rsidRPr="00C157B9" w:rsidRDefault="00F058D5" w:rsidP="00C76888">
      <w:pPr>
        <w:rPr>
          <w:spacing w:val="-10"/>
        </w:rPr>
      </w:pPr>
    </w:p>
    <w:p w:rsidR="00F058D5" w:rsidRPr="00C157B9" w:rsidRDefault="00F058D5" w:rsidP="00E761F2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C157B9">
        <w:rPr>
          <w:rFonts w:ascii="Times New Roman" w:hAnsi="Times New Roman"/>
          <w:b/>
          <w:spacing w:val="-10"/>
          <w:sz w:val="24"/>
          <w:szCs w:val="24"/>
        </w:rPr>
        <w:t>ПОЛОЖЕНИЕ</w:t>
      </w:r>
    </w:p>
    <w:p w:rsidR="00F058D5" w:rsidRPr="00C157B9" w:rsidRDefault="00F058D5" w:rsidP="00E761F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ОБ ОРГАНИЗАЦИИ ОБРАБОТКИ И ЗАЩИТЫ ПЕРСОНАЛЬНЫХ ДАННЫХ</w:t>
      </w:r>
    </w:p>
    <w:p w:rsidR="00F058D5" w:rsidRPr="00C157B9" w:rsidRDefault="00F058D5" w:rsidP="00E761F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РАБОТНИКОВ АДМИНИСТРАЦИИ МУНИЦИПАЛЬНОГО РАЙОНА</w:t>
      </w:r>
    </w:p>
    <w:p w:rsidR="00F058D5" w:rsidRPr="00C157B9" w:rsidRDefault="00F058D5" w:rsidP="00E761F2">
      <w:pPr>
        <w:spacing w:after="0" w:line="240" w:lineRule="auto"/>
        <w:jc w:val="center"/>
        <w:rPr>
          <w:rFonts w:ascii="Times New Roman" w:hAnsi="Times New Roman"/>
          <w:caps/>
          <w:spacing w:val="-10"/>
          <w:sz w:val="24"/>
          <w:szCs w:val="24"/>
        </w:rPr>
      </w:pPr>
      <w:r w:rsidRPr="00C157B9">
        <w:rPr>
          <w:rFonts w:ascii="Times New Roman" w:hAnsi="Times New Roman"/>
          <w:caps/>
          <w:spacing w:val="-10"/>
          <w:sz w:val="24"/>
          <w:szCs w:val="24"/>
        </w:rPr>
        <w:t>"Спас-Деменский  район"</w:t>
      </w:r>
    </w:p>
    <w:p w:rsidR="00F058D5" w:rsidRPr="00C157B9" w:rsidRDefault="00F058D5" w:rsidP="00E761F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1. Общие положения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1.1. Настоящее Положение об обработке и защите персональных данных работников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>дминистрации муниципального района МР "Спас-Деменский  район"  (далее - Положение) разработано в соответствии с Конституцией РФ, Трудовым кодексом РФ, Федеральным законом "Об информации, информационных технологиях и о защите информации" N 149-ФЗ от 27.07.2006</w:t>
      </w:r>
      <w:r>
        <w:rPr>
          <w:rFonts w:ascii="Times New Roman" w:hAnsi="Times New Roman"/>
          <w:spacing w:val="-10"/>
          <w:sz w:val="24"/>
          <w:szCs w:val="24"/>
        </w:rPr>
        <w:t xml:space="preserve"> (в  ред.  от 02.07.2013 г.)</w:t>
      </w:r>
      <w:r w:rsidRPr="00C157B9">
        <w:rPr>
          <w:rFonts w:ascii="Times New Roman" w:hAnsi="Times New Roman"/>
          <w:spacing w:val="-10"/>
          <w:sz w:val="24"/>
          <w:szCs w:val="24"/>
        </w:rPr>
        <w:t>, Федеральным законом "О персональных данных" N 152-ФЗ от 27.07.2006</w:t>
      </w:r>
      <w:r>
        <w:rPr>
          <w:rFonts w:ascii="Times New Roman" w:hAnsi="Times New Roman"/>
          <w:spacing w:val="-10"/>
          <w:sz w:val="24"/>
          <w:szCs w:val="24"/>
        </w:rPr>
        <w:t xml:space="preserve"> (в  ред. от 23.07.2013 г.)</w:t>
      </w:r>
      <w:r w:rsidRPr="00C157B9">
        <w:rPr>
          <w:rFonts w:ascii="Times New Roman" w:hAnsi="Times New Roman"/>
          <w:spacing w:val="-10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приказом 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Правилами внутреннего распорядка Администрации района.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1.2. Целью Положения является защита персональных данных работников Администрации муниципального района МР "Спас-Деменский  район"  (далее - работник) от несанкционированного доступа, неправомерного их использования или утраты.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1.3. Положение определяет порядок работы (получение, обработка, использование,  хранение и т.д.) с персональными данными работников и гарантии конфиденциальности сведений, предоставляемых работником в администрации муниципального района  "Спас-Деменский  район"  (далее - работодатель).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F058D5" w:rsidRPr="00C157B9" w:rsidRDefault="00F058D5" w:rsidP="00E761F2">
      <w:pPr>
        <w:spacing w:after="0" w:line="240" w:lineRule="auto"/>
        <w:ind w:firstLine="708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2. Понятие и состав персональных данных</w:t>
      </w:r>
    </w:p>
    <w:p w:rsidR="00F058D5" w:rsidRPr="00C157B9" w:rsidRDefault="00F058D5" w:rsidP="00E761F2">
      <w:pPr>
        <w:spacing w:after="0" w:line="240" w:lineRule="auto"/>
        <w:ind w:firstLine="708"/>
        <w:jc w:val="center"/>
        <w:rPr>
          <w:rFonts w:ascii="Times New Roman" w:hAnsi="Times New Roman"/>
          <w:spacing w:val="-10"/>
          <w:sz w:val="16"/>
          <w:szCs w:val="16"/>
        </w:rPr>
      </w:pP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2.1. Персональные данные работника - любая информация, относящаяся к данному работнику (субъекту персональных данных) и необходимая работодателю в связи с трудовыми отношениями.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2.2. К персональным данным работника относятся: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фамилия, имя, отчество;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год, месяц, число и место рождения;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паспортные данные;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образование, наличие специальных знаний или подготовки;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место жительства, почтовый адрес, телефон работника;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составе семьи;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- сведения об общем и трудовом стаже; - сведения о воинском учете;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- сведения о предыдущем месте работы;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заработной плате работника;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данные медицинского характера в случаях, предусмотренных законодательством;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данные, содержащиеся в трудовой книжке работника и его личном деле, страховом свидетельстве государственного пенсионного страхования;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содержание справки о доходах и имуществе работника, его супруга (супруги) и несовершеннолетних детей;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адрес личной электронной почты;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социальных льготах;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содержание трудового договора;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анкета;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автобиография;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наличие судимостей;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иные сведения, которые могут идентифицировать человека.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Из указанного списка работодатель вправе получить и использовать только те сведения, которые характеризуют гражданина как сторону трудового договора.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3. Порядок сбора, обработки, хранения, передачи и защиты персональных данных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3.1. Все персональные данные работника работодатель получает у него самого. В случае, когда необходимые персональные данные работника возможно получить только у третьего лица, работодатель должен уведомить об этом работника и получить от него письменное согласие. Форма заявление о согласии на получение, обработку и передачу персональных данных от третьих лиц приведена в приложении №1 к настоящему Положению.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3.2. Работодатель не имеет права получать и обрабатывать персональные данные работника о его политических, религиозных и иных убеждений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3.3.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работника,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3.4. Обработка персональных данных работника должна ограничиваться достижением конкретных, заранее определенных и законных целей. Обработка персональных данных работника, не совместимая с целями сбора персональных данных работника, не допускается. Обрабатываемые персональные данные работника не должны быть избыточными по отношению к заявленным целям их обработки.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3.5.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 работника, если срок хранения персональных данных работника не установлен действующим законодательством.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РФ.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3.6. Персональные данные работника хранятся у управляющего делами Администрации в личном деле работника. Личные дела хранятся в бумажном виде в папках и находятся в сейфе.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Хранение персональных данных работников в структурных отделах работодателя, сотрудники которых имеют право доступа к персональным данным, осуществляется в порядке, исключающем к ним доступ третьих лиц.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3.7. Работодатель вправе обрабатывать персональные данные работника только с его письменного согласия (приложение N 2).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3.8. Письменное согласие на обработку персональных данных должно быть конкретным, информированным и сознательным.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Согласие на обработку персональных данных работника вправе дать представитель работника в любой позволяющей подтвердить факт его получения форме, если иное не установлено законодательством РФ.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В случае получения согласия на обработку персональных данных от представителя работника полномочия данного представителя на дачу согласия от имени работника проверяются работодателем.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3.9. Работник вправе отозвать согласие на обработку его персональных данных (Приложение №3).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оснований: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обработка персональных данных работника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- обработка персональных данных работника необходима для предоставления государственной или муниципальной услуги 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Times New Roman" w:hAnsi="Times New Roman"/>
          <w:spacing w:val="-10"/>
          <w:sz w:val="24"/>
          <w:szCs w:val="24"/>
        </w:rPr>
        <w:t xml:space="preserve"> (в ред. от 23.07.2013 г.)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, для обеспечения предоставления такой услуги, для регистрации работника на едином портале государственных и муниципальных услуг;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обработка персональных данных работника необходима в целях исполнения трудового договора;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обработка персональных данных работника в иных случаях, установленных действующим законодательством РФ.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3.10. Допускается получение согласия на обработку персональных данных работника в форме электронного документа, подписанного в соответствии с Федеральным законом электронной подписью.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3.11.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данных, а также об их правах и обязанностях в этой области. 3.12. При передаче персональных данных работника работодатель должен соблюдать следующие требования: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необходимы для выполнения конкретных функций;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F058D5" w:rsidRPr="00C157B9" w:rsidRDefault="00F058D5" w:rsidP="00E761F2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3.1</w:t>
      </w:r>
      <w:r>
        <w:rPr>
          <w:rFonts w:ascii="Times New Roman" w:hAnsi="Times New Roman"/>
          <w:spacing w:val="-10"/>
          <w:sz w:val="24"/>
          <w:szCs w:val="24"/>
        </w:rPr>
        <w:t>2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. В случае возникновения необходимости передачи персональных данных сотрудников Администрации района третьим лицам и их последующую обработку необходимо получить письменное согласие субъекта персональных данных. Форма заявления о согласии субъекта на передачу персональных данных третьим лицам и последующую обработку полученных персональных данных приведена в Приложении №4 к настоящему Положению.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3.13.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3.14.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объеме, который позволяет не разглашать излишний объем персональных сведений о работниках.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3.15.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3.16.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3.17. Персональные компьютеры, в которых содержатся персональные данные, должны быть защищены паролями доступа.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4. Права и обязанности работника в области защиты его персональных данных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4.1. В целях защиты персональных данных, хранящихся у работодателя, работник имеет право: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а) получать информацию, касающуюся обработки его персональных данных, в том числе содержащей: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подтверждение факта обработки персональных данных работодателем;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правовые основания и цели обработки персональных данных;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способы обработки персональных данных;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обрабатываемые персональные данные, относящиеся к соответствующему работнику, источник их получения, если иной порядок представления таких данных не предусмотрен Федеральным законом;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сроки обработки персональных данных, в том числе сроки их хранения;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иные сведения, предусмотренные законодательством РФ;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б) получать свободный бесплатный доступ к своим персональным данным;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в) требовать исключения или исправления неверных или неполных персональных данных;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г)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д) обжаловать в суде любые неправомерные действия или бездействие работодателя при обработке и защите его персональных данных;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е) на сохранение и защиту своей личной и семейной тайны.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4.2.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4.3. Работник для сохранения полной и точной информации о нем обязан: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а) передавать работодателю или его представителю комплекс достоверных персональных данных;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б) своевременно сообщать работодателю об изменении своих персональных данных.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5. Обязанности работодателя в области защиты персональных данных работника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8"/>
          <w:szCs w:val="8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5.1.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требования: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5.1.1.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5.1.2. 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5.1.3.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5.1.4. Работодатель и его представители, которым в соответствии с настоящим Положением и должностными инструкциями предоставлен доступ к персональным данным, не имеют права разглашать информацию, содержащую персональные данные (Приложение №5).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5.1.5. Сотрудник Администрации района осуществляющий обработку персональных данных в случае расторжения с ним трудового договора обязан прекратить обработку персональных данных, ставших известными в связи с исполнением должностных обязанностей. Форма обязательства сотрудника администрации района о прекращении обработки персональных данных приведена в Приложении № 6.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5.1.6.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 законом.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5.1.7. Работники не должны отказываться от своих прав на сохранение и защиту тайны.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6. Доступ к персональным данным работника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6.1. Право доступа к персональным данным работников имеют: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Глава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муниципального района  "Спас-Деменский  район";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 xml:space="preserve">начальники и 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заведующие отделами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муниципального района  "Спас-Деменский  район"  (доступ к персональным данным только сотрудников своего отдела); </w:t>
      </w:r>
    </w:p>
    <w:p w:rsidR="00F058D5" w:rsidRPr="00C157B9" w:rsidRDefault="00F058D5" w:rsidP="00CF119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муниципальные служащие в соответствии с должностными инструкциями.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6.2. К лицам, которым при необходимости передаются персональные данные вне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муниципального района "Спас-Деменский  район"  при условии соблюдения требований законодательства, относятся: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налоговые инспекции;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правоохранительные органы;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военкоматы;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органы статистики;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страховые агентства;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органы социального страхования;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пенсионные фонды.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6.3. Надзорно-контрольные органы имеют доступ к информации только в сфере своей компетенции.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6.4. Работник, о котором запрашиваются сведения, уведомляется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7. Ответственность за разглашение конфиденциальной информации, 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связанной с персональными данными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7.1. Лица, виновные в нарушении режима защиты, обработки и порядка использования персональных данных работника, несут предусмотренную законодательством Российской Федерации ответственность.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7.2. Каждый работник администрации, получающий для работы персональные данные другого работника, несет личную ответственность за конфиденциальность информации.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7.3. За неисполнение или ненадлежащее исполнение работником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кодексом РФ дисциплинарные взыскания.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7.4. Нарушение неприкосновенности частной жизни (в том числе незаконное собирание или распространение сведений о частной жизни лица, составляющих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положения, влекут привлечение виновного к ответственности в соответствии с Уголовным кодексом Российской Федерации.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8. Порядок уничтожения, блокирования, изменения персональных данных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16"/>
          <w:szCs w:val="16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8.1. Уничтожение персональных данных производится при наступлении обстоятельств или достижения цели обработки персональных данных, с которыми закон, а также настоящее Положение связывает необходимость их уничтожения, если иное не предусмотрено соглашением между администрацией района и субъектом персональных данных. Уничтожение документов, содержащих персональные данные, производится путем их физического уничтожения (сжигание, измельчение и т.п.).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8.2. Блокирование персональных данных осуществляется на основании письменного заявления субъекта или в случаях, установленных законом. В заявлении о блокировании персональных данных субъект обязан указать, на какой срок и какие его персональные данные необходимо блокировать. По получении указанного заявления субъекта Администрация района блокирует персональные данные в срок. указанный в заявлении.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8.3. Изменение персональных данных производится в случае поступления заявления субъекта об изменении своих персональных данных,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Внесение изменений в персональные данные субъекта производится путем внесения таких изменений в документы, в том числе информационную базу, содержащую персональные данные субъекта.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  </w:t>
      </w:r>
    </w:p>
    <w:tbl>
      <w:tblPr>
        <w:tblW w:w="0" w:type="auto"/>
        <w:tblLook w:val="01E0"/>
      </w:tblPr>
      <w:tblGrid>
        <w:gridCol w:w="3436"/>
        <w:gridCol w:w="2252"/>
        <w:gridCol w:w="462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252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62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к Положению об организации обработки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защиты персональных данных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работников </w:t>
            </w:r>
            <w:r w:rsidRPr="00686465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 муниципального района</w:t>
            </w:r>
          </w:p>
        </w:tc>
      </w:tr>
    </w:tbl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Заявление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 согласии субъекта на получение персональных данных от третьих лиц и обработку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полученных персональных данных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CF119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Даю согласие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муниципального района  "Спас-Деменский  район"  на получение моих персональных данных: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 </w:t>
      </w:r>
    </w:p>
    <w:p w:rsidR="00F058D5" w:rsidRPr="00C157B9" w:rsidRDefault="00F058D5" w:rsidP="00586EBA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(состав получаемых персональных данных)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586EBA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от третьих лиц (государственные и муниципальные органы, учреждения, государственные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третьей стороны. </w:t>
      </w:r>
    </w:p>
    <w:p w:rsidR="00F058D5" w:rsidRPr="00C157B9" w:rsidRDefault="00F058D5" w:rsidP="00586EBA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Я согласен (на), что обработка моих персональных данных осуществляется в следующих целях:____________________________________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(указать цель обработки)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                    ____________________                                            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 xml:space="preserve">   </w:t>
      </w:r>
      <w:r>
        <w:rPr>
          <w:rFonts w:ascii="Times New Roman" w:hAnsi="Times New Roman"/>
          <w:spacing w:val="-10"/>
          <w:sz w:val="20"/>
          <w:szCs w:val="20"/>
        </w:rPr>
        <w:t xml:space="preserve">     </w:t>
      </w:r>
      <w:r w:rsidRPr="00C157B9">
        <w:rPr>
          <w:rFonts w:ascii="Times New Roman" w:hAnsi="Times New Roman"/>
          <w:spacing w:val="-10"/>
          <w:sz w:val="20"/>
          <w:szCs w:val="20"/>
        </w:rPr>
        <w:t xml:space="preserve">   (подпись)                                                   (расшифровка)                                                                              </w:t>
      </w:r>
      <w:r>
        <w:rPr>
          <w:rFonts w:ascii="Times New Roman" w:hAnsi="Times New Roman"/>
          <w:spacing w:val="-10"/>
          <w:sz w:val="20"/>
          <w:szCs w:val="20"/>
        </w:rPr>
        <w:t xml:space="preserve">      </w:t>
      </w:r>
      <w:r w:rsidRPr="00C157B9">
        <w:rPr>
          <w:rFonts w:ascii="Times New Roman" w:hAnsi="Times New Roman"/>
          <w:spacing w:val="-10"/>
          <w:sz w:val="20"/>
          <w:szCs w:val="20"/>
        </w:rPr>
        <w:t xml:space="preserve">(дата)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0" w:type="auto"/>
        <w:tblLook w:val="01E0"/>
      </w:tblPr>
      <w:tblGrid>
        <w:gridCol w:w="3436"/>
        <w:gridCol w:w="2612"/>
        <w:gridCol w:w="426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12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 Положению об организации обработки и защиты персональных данных работников </w:t>
            </w:r>
            <w:r w:rsidRPr="00686465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 муниципального района</w:t>
            </w:r>
          </w:p>
        </w:tc>
      </w:tr>
    </w:tbl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F058D5" w:rsidRPr="00C157B9" w:rsidRDefault="00F058D5" w:rsidP="00D86735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Главе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муниципального района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       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"Спас-Деменский  район"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Заявление</w:t>
      </w:r>
    </w:p>
    <w:p w:rsidR="00F058D5" w:rsidRPr="00C157B9" w:rsidRDefault="00F058D5" w:rsidP="00C157B9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 согласии субъекта на обработку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>его персональных данных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Я, нижеподписавшийся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___________________________________________________________________________________,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(фамилия, имя, отчество)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даю согласие ________________________________________________________________________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(наименование организации)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п.3 ч.1 ст.3Федерального закона от 27.07.2006 N 152-ФЗ "О персональных данных"</w:t>
      </w:r>
      <w:r>
        <w:rPr>
          <w:rFonts w:ascii="Times New Roman" w:hAnsi="Times New Roman"/>
          <w:spacing w:val="-10"/>
          <w:sz w:val="24"/>
          <w:szCs w:val="24"/>
        </w:rPr>
        <w:t xml:space="preserve"> ( в ред. от 23.07.2013 г.)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нижеперечисленные данные для формирования кадровых документов и для выполнения компанией всех требований трудового законодательства; использовать мои персональные данные в информационной системе для осуществления расчетов работодателя со мной как работником; размещать мою фотографию, имя и отчество на доске Почета, на стендах в помещениях Администрации, на внутреннем сайте; создавать и размножать визитные карточки с моей фамилией, именем и отчеством, рабочим телефоном для осуществления мною трудовой функции. </w:t>
      </w:r>
    </w:p>
    <w:p w:rsidR="00F058D5" w:rsidRPr="00C157B9" w:rsidRDefault="00F058D5" w:rsidP="00D86735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1. Ф.И.О. ________________</w:t>
      </w:r>
      <w:r>
        <w:rPr>
          <w:rFonts w:ascii="Times New Roman" w:hAnsi="Times New Roman"/>
          <w:spacing w:val="-10"/>
          <w:sz w:val="24"/>
          <w:szCs w:val="24"/>
        </w:rPr>
        <w:t>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_____________________________________________________ </w:t>
      </w:r>
    </w:p>
    <w:p w:rsidR="00F058D5" w:rsidRPr="00C157B9" w:rsidRDefault="00F058D5" w:rsidP="00D86735">
      <w:pPr>
        <w:spacing w:after="0" w:line="240" w:lineRule="auto"/>
        <w:ind w:firstLine="708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2. Дата рождения 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 </w:t>
      </w:r>
    </w:p>
    <w:p w:rsidR="00F058D5" w:rsidRPr="00C157B9" w:rsidRDefault="00F058D5" w:rsidP="00D86735">
      <w:pPr>
        <w:spacing w:after="0" w:line="240" w:lineRule="auto"/>
        <w:ind w:firstLine="708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3. Документ, удостоверяющий личность 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(наименование, номер и серия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документа, кем и когда выдан)</w:t>
      </w:r>
    </w:p>
    <w:p w:rsidR="00F058D5" w:rsidRPr="00C157B9" w:rsidRDefault="00F058D5" w:rsidP="00D86735">
      <w:pPr>
        <w:spacing w:after="0" w:line="240" w:lineRule="auto"/>
        <w:ind w:firstLine="708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4. Адрес регистрации по месту жительства 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</w:t>
      </w:r>
    </w:p>
    <w:p w:rsidR="00F058D5" w:rsidRPr="00C157B9" w:rsidRDefault="00F058D5" w:rsidP="00D86735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</w:t>
      </w:r>
    </w:p>
    <w:p w:rsidR="00F058D5" w:rsidRPr="00C157B9" w:rsidRDefault="00F058D5" w:rsidP="00D86735">
      <w:pPr>
        <w:spacing w:after="0" w:line="240" w:lineRule="auto"/>
        <w:ind w:firstLine="708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5. Адрес фактического проживания 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 </w:t>
      </w:r>
    </w:p>
    <w:p w:rsidR="00F058D5" w:rsidRPr="00C157B9" w:rsidRDefault="00F058D5" w:rsidP="00D86735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</w:t>
      </w:r>
    </w:p>
    <w:p w:rsidR="00F058D5" w:rsidRPr="00C157B9" w:rsidRDefault="00F058D5" w:rsidP="00D86735">
      <w:pPr>
        <w:spacing w:after="0" w:line="240" w:lineRule="auto"/>
        <w:ind w:firstLine="708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6. ИНН 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7. Страховое свидетельство государственного пенсионного страхования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ind w:firstLine="708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Об ответственности за достоверность предоставленных сведений предупрежден(а).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(Ф.И.О., полностью, подпись)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"____ " _____________ 201__ г. 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0" w:type="auto"/>
        <w:tblLook w:val="01E0"/>
      </w:tblPr>
      <w:tblGrid>
        <w:gridCol w:w="3436"/>
        <w:gridCol w:w="2432"/>
        <w:gridCol w:w="444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432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44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к Положению об организации обработки и защиты персональных данных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работников Администрации муниципального района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Главе Администрации муниципального района </w:t>
      </w:r>
    </w:p>
    <w:p w:rsidR="00F058D5" w:rsidRPr="00C157B9" w:rsidRDefault="00F058D5" w:rsidP="00D86735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         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"Спас-Деменский  район"  </w:t>
      </w:r>
    </w:p>
    <w:p w:rsidR="00F058D5" w:rsidRPr="00C157B9" w:rsidRDefault="00F058D5" w:rsidP="00D86735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Отзыв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согласия на обработку персональных данных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"____ " __________ 201__ г. </w:t>
      </w:r>
    </w:p>
    <w:p w:rsidR="00F058D5" w:rsidRPr="00C157B9" w:rsidRDefault="00F058D5" w:rsidP="00D86735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>Настоящим во исполнение положений Федерального закона "О персональных данных"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N 152-ФЗ от 27.07.2006 </w:t>
      </w:r>
      <w:r>
        <w:rPr>
          <w:rFonts w:ascii="Times New Roman" w:hAnsi="Times New Roman"/>
          <w:spacing w:val="-10"/>
          <w:sz w:val="24"/>
          <w:szCs w:val="24"/>
        </w:rPr>
        <w:t>(в  ред. от 23.07.2013 г.)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я,__________________________________________________________________________________,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адрес регистрации:___________________________________________________________________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___________________________________________________________________________________,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отзываю у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муниципального района  "Спас-Деменский  район"  (место нахождения: 249610, Калужская область, г. Спас-Деменск, ул. Советская, 99) свое согласие на обработку персональных данных. </w:t>
      </w:r>
    </w:p>
    <w:p w:rsidR="00F058D5" w:rsidRPr="00C157B9" w:rsidRDefault="00F058D5" w:rsidP="00D86735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Прошу прекратить обработку персональных данных не позднее трех рабочих дней с даты поступления настоящего отзыва, а также уничтожить всю персональную информацию, касающуюся меня лично.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_____________________________________________________________________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(Ф.И.О. полностью, подпись)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3436"/>
        <w:gridCol w:w="2432"/>
        <w:gridCol w:w="444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432" w:type="dxa"/>
          </w:tcPr>
          <w:p w:rsidR="00F058D5" w:rsidRPr="00686465" w:rsidRDefault="00F058D5" w:rsidP="006864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44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к Положению об организации обработки и защиты персональных данных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работников Администрации муниципального района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Заявление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 согласии субъекта на получение персональных данных от третьих лиц и обработку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полученных персональных данных</w:t>
      </w:r>
    </w:p>
    <w:p w:rsidR="00F058D5" w:rsidRPr="00C157B9" w:rsidRDefault="00F058D5" w:rsidP="00D86735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D86735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Даю согласие Администрации муниципального района МР "Спас-Деменский  район"  на передачу и последующую обработку моих персональных данных: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(состав получаемых персональных данных)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третьим лицам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оператора персональных данных.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>Я согласен (на), что обработка моих персональных данных осуществляется в следующих целях:____________________________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__________________________________________________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________________________________________________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(указать цель обработки)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                    ____________________                                            _______________</w:t>
      </w:r>
    </w:p>
    <w:p w:rsidR="00F058D5" w:rsidRPr="00C157B9" w:rsidRDefault="00F058D5" w:rsidP="00B64E51">
      <w:pPr>
        <w:spacing w:after="0" w:line="240" w:lineRule="auto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 xml:space="preserve">     </w:t>
      </w:r>
      <w:r>
        <w:rPr>
          <w:rFonts w:ascii="Times New Roman" w:hAnsi="Times New Roman"/>
          <w:spacing w:val="-10"/>
          <w:sz w:val="20"/>
          <w:szCs w:val="20"/>
        </w:rPr>
        <w:t xml:space="preserve">    </w:t>
      </w:r>
      <w:r w:rsidRPr="00C157B9">
        <w:rPr>
          <w:rFonts w:ascii="Times New Roman" w:hAnsi="Times New Roman"/>
          <w:spacing w:val="-10"/>
          <w:sz w:val="20"/>
          <w:szCs w:val="20"/>
        </w:rPr>
        <w:t xml:space="preserve">  (подпись)                                                   (расшифровка)                                                                        </w:t>
      </w:r>
      <w:r>
        <w:rPr>
          <w:rFonts w:ascii="Times New Roman" w:hAnsi="Times New Roman"/>
          <w:spacing w:val="-10"/>
          <w:sz w:val="20"/>
          <w:szCs w:val="20"/>
        </w:rPr>
        <w:t xml:space="preserve">      </w:t>
      </w:r>
      <w:r w:rsidRPr="00C157B9">
        <w:rPr>
          <w:rFonts w:ascii="Times New Roman" w:hAnsi="Times New Roman"/>
          <w:spacing w:val="-10"/>
          <w:sz w:val="20"/>
          <w:szCs w:val="20"/>
        </w:rPr>
        <w:t xml:space="preserve">     (дата)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0" w:type="auto"/>
        <w:tblLook w:val="01E0"/>
      </w:tblPr>
      <w:tblGrid>
        <w:gridCol w:w="3436"/>
        <w:gridCol w:w="2432"/>
        <w:gridCol w:w="444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432" w:type="dxa"/>
          </w:tcPr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44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к Положению об организации обработки и защиты персональных данных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работников Администрации муниципального района</w:t>
            </w:r>
          </w:p>
          <w:p w:rsidR="00F058D5" w:rsidRPr="00686465" w:rsidRDefault="00F058D5" w:rsidP="0068646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Обязательство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 неразглашении информации, содержащей персональные данные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ind w:firstLine="708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Я,________________________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___________________________________________________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(Ф.И.О. сотрудника, имеющего доступ к персональным данным)</w:t>
      </w:r>
    </w:p>
    <w:p w:rsidR="00F058D5" w:rsidRPr="00C157B9" w:rsidRDefault="00F058D5" w:rsidP="00E761F2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_________________________________________________,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(должность)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предупрежден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(а) о том, что на период исполнения должностных обязанностей в соответствии с должностной инструкцией мне будет предоставлен доступ к информации, содержащей персональные данные субъектов персональных данных.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Настоящим добровольно принимаю на себя обязательства: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1. 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2. В случае попытки третьих лиц незаконно получить от меня информацию, содержащую персональные данные, сообщать об этом непосредственному руководителю.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3. Выполнять требования нормативных правовых актов, регламентирующих вопросы защиты персональных данных.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4. Не разглашать и не передавать третьим лицам известную мне информацию, содержащую персональные данные, в том числе и после прекращения права на доступ к информации, содержащей персональные данные.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Я предупрежден (а) о том, что в случае нарушения данного обязательства, а также положений, предусмотренных нормами Трудового кодекса РФ, Федерального закона "О персональных данных", буду привлечен(а) к дисциплинарной и (или) иной юридической ответственности в соответствии с действующим законодательством  Российской Федерации.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___________________________________________________________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(Ф.И.О., полностью, подпись)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"____" _____________ 201__ г.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0" w:type="auto"/>
        <w:tblLook w:val="01E0"/>
      </w:tblPr>
      <w:tblGrid>
        <w:gridCol w:w="3436"/>
        <w:gridCol w:w="2612"/>
        <w:gridCol w:w="426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612" w:type="dxa"/>
          </w:tcPr>
          <w:p w:rsidR="00F058D5" w:rsidRPr="00686465" w:rsidRDefault="00F058D5" w:rsidP="00686465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26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к Положению об организации обработки и защиты персональных данных работников Администрации муниципального района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Главе Администрации муниципального района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     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"Спас-Деменский  район" </w:t>
      </w:r>
    </w:p>
    <w:p w:rsidR="00F058D5" w:rsidRPr="00C157B9" w:rsidRDefault="00F058D5" w:rsidP="00B64E51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right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Обязательство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сотрудника администрации муниципального района, непосредственно осуществляющего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обработку персональных данных, в случае расторжения с ним трудового договора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прекратить обработку персональных данных, ставших известными ему в связи с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исполнением должностных обязанностей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Я, нижеподписавшийся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>1. Ф.И.О. 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2. Дата рождения 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________________________________________________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3. Документ, удостоверяющий личность 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(наименование, номер и серия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документа, кем и когда выдан)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4. Адрес регистрации по месту жительства 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</w:t>
      </w:r>
      <w:r w:rsidRPr="00C157B9">
        <w:rPr>
          <w:rFonts w:ascii="Times New Roman" w:hAnsi="Times New Roman"/>
          <w:spacing w:val="-10"/>
          <w:sz w:val="24"/>
          <w:szCs w:val="24"/>
        </w:rPr>
        <w:t>______________________________________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5. Адрес фактического проживания 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6. ИНН 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7. Страховое свидетельство государственного пенсионного страхования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в соответствии с Федеральным законом от 27.07.2006 N 152-ФЗ "О персональных данных"</w:t>
      </w:r>
      <w:r>
        <w:rPr>
          <w:rFonts w:ascii="Times New Roman" w:hAnsi="Times New Roman"/>
          <w:spacing w:val="-10"/>
          <w:sz w:val="24"/>
          <w:szCs w:val="24"/>
        </w:rPr>
        <w:t xml:space="preserve"> ( в ред. от 23.07.2013 г.)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,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договора.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О последствиях нарушения настоящего обязательства предупрежден (на).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Обязательство вступает в силу со дня его подписания и действует в течение неопределенного срока.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_________________________________________</w:t>
      </w:r>
      <w:r>
        <w:rPr>
          <w:rFonts w:ascii="Times New Roman" w:hAnsi="Times New Roman"/>
          <w:spacing w:val="-10"/>
          <w:sz w:val="24"/>
          <w:szCs w:val="24"/>
        </w:rPr>
        <w:t>________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__________________________________________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C157B9">
        <w:rPr>
          <w:rFonts w:ascii="Times New Roman" w:hAnsi="Times New Roman"/>
          <w:spacing w:val="-10"/>
          <w:sz w:val="20"/>
          <w:szCs w:val="20"/>
        </w:rPr>
        <w:t>(Ф.И.О., полностью, подпись)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"_____ " _____________ 201__ г.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3436"/>
        <w:gridCol w:w="2972"/>
        <w:gridCol w:w="390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972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90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Утвержден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постановлением </w:t>
            </w:r>
            <w:r w:rsidRPr="00686465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 муниципального района "Спас-Деменский  район"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от 14.11.2013 г. № 687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Перечень персональных данных, обрабатываемых в Администрации муниципального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района "Спас-Деменский  район"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фамилия, имя, отчество;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год, месяц, число и место рождения;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паспортные данные;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образование, наличие специальных знаний или подготовки;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место жительства, почтовый адрес, телефон работника;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составе семьи;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об общем и трудовом стаже;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воинском учете;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предыдущем месте работы;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заработной плате работника;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данные медицинского характера в случаях, предусмотренных законодательством;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данные, содержащиеся в трудовой книжке работника и его личном деле, страховом свидетельстве государственного пенсионного страхования;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содержание справки о доходах и имуществе работника, его супруга (супруги) и несовершеннолетних детей;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адрес личной электронной почты;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сведения о социальных льготах;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содержание трудового договора;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анкета;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автобиография;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наличие судимостей;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иные сведения, которые могут идентифицировать человека.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0" w:type="auto"/>
        <w:tblLook w:val="01E0"/>
      </w:tblPr>
      <w:tblGrid>
        <w:gridCol w:w="3436"/>
        <w:gridCol w:w="2972"/>
        <w:gridCol w:w="390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972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90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Утвержден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постановлением </w:t>
            </w:r>
            <w:r w:rsidRPr="00686465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 муниципального района "Спас-Деменский  район"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от 14.11.2013 г. № 687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Перечень должностей работников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>дминистрации муниципального района  "Спас-Деменский  район", замещение которых предусматривает осуществление обработки персональных данных либо доступа к персональным данным</w:t>
      </w: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Глава Администрации муниципального района  "Спас-Деменский  район";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Заместитель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г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лавы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муниципального района;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Заместитель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г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лавы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>дминистрации</w:t>
      </w:r>
      <w:r>
        <w:rPr>
          <w:rFonts w:ascii="Times New Roman" w:hAnsi="Times New Roman"/>
          <w:spacing w:val="-10"/>
          <w:sz w:val="24"/>
          <w:szCs w:val="24"/>
        </w:rPr>
        <w:t xml:space="preserve"> - начальник  отдела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>Управляющий  делами  Администрации МР "Спас-Деменский  район"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; </w:t>
      </w:r>
    </w:p>
    <w:p w:rsidR="00F058D5" w:rsidRPr="00C157B9" w:rsidRDefault="00F058D5" w:rsidP="00B64E5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Заведующие отделами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Заместители заведующих отделами;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Начальники отделов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Заместители начальников отделов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Главные специалисты;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Главные специалисты 1 разряда;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Ведущие специалисты;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Ведущий специалист 1 разряда;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Специалисты;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Специалисты 1-го и 2- го разряда;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Ведущие эксперты;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Эксперты;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Старший инспектор;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Уборщики служебных помещений;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Дворник;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Слесарь – электрик; </w:t>
      </w:r>
    </w:p>
    <w:p w:rsidR="00F058D5" w:rsidRPr="00C157B9" w:rsidRDefault="00F058D5" w:rsidP="00C11FD1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- Водители легковой автомашины.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0" w:type="auto"/>
        <w:tblLook w:val="01E0"/>
      </w:tblPr>
      <w:tblGrid>
        <w:gridCol w:w="3436"/>
        <w:gridCol w:w="2972"/>
        <w:gridCol w:w="390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972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90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Утвержден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постановлением </w:t>
            </w:r>
            <w:r w:rsidRPr="00686465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 муниципального района "Спас-Деменский  район"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от 14.11.2013 г. № 687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C11FD1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Перечень информационных систем персональных данных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098"/>
        <w:gridCol w:w="3560"/>
        <w:gridCol w:w="2140"/>
      </w:tblGrid>
      <w:tr w:rsidR="00F058D5" w:rsidTr="000F5D2B">
        <w:tc>
          <w:tcPr>
            <w:tcW w:w="51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№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4098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Наименование информационной системы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56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Хранимая информация</w:t>
            </w:r>
          </w:p>
        </w:tc>
        <w:tc>
          <w:tcPr>
            <w:tcW w:w="214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Обработка/хранение информации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58D5" w:rsidTr="000F5D2B">
        <w:tc>
          <w:tcPr>
            <w:tcW w:w="51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Программный комплекс «Садко»</w:t>
            </w:r>
          </w:p>
        </w:tc>
        <w:tc>
          <w:tcPr>
            <w:tcW w:w="356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Информация о заявителях, обратившихся с заявлением или с жалобой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14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Обработка и хранение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58D5" w:rsidTr="000F5D2B">
        <w:tc>
          <w:tcPr>
            <w:tcW w:w="51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4098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Программный комплекс Смарт - Бюджет</w:t>
            </w:r>
          </w:p>
        </w:tc>
        <w:tc>
          <w:tcPr>
            <w:tcW w:w="356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Информация о служащих и сотрудниках Администрации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14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Обработка и хранение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58D5" w:rsidTr="000F5D2B">
        <w:tc>
          <w:tcPr>
            <w:tcW w:w="51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4098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Программный комплекс Смарт - Свод</w:t>
            </w:r>
          </w:p>
        </w:tc>
        <w:tc>
          <w:tcPr>
            <w:tcW w:w="356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Информация о служащих и сотрудниках </w:t>
            </w:r>
            <w:r w:rsidRPr="000F5D2B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</w:t>
            </w:r>
          </w:p>
        </w:tc>
        <w:tc>
          <w:tcPr>
            <w:tcW w:w="214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Обработка и хранение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58D5" w:rsidTr="000F5D2B">
        <w:tc>
          <w:tcPr>
            <w:tcW w:w="51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4.</w:t>
            </w:r>
          </w:p>
        </w:tc>
        <w:tc>
          <w:tcPr>
            <w:tcW w:w="4098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Программный комплекс Контур - Экстерн</w:t>
            </w:r>
          </w:p>
        </w:tc>
        <w:tc>
          <w:tcPr>
            <w:tcW w:w="356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Информация о служащих и сотрудниках </w:t>
            </w:r>
            <w:r w:rsidRPr="000F5D2B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</w:t>
            </w:r>
          </w:p>
        </w:tc>
        <w:tc>
          <w:tcPr>
            <w:tcW w:w="214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Обработка и хранение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58D5" w:rsidTr="000F5D2B">
        <w:tc>
          <w:tcPr>
            <w:tcW w:w="51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5.</w:t>
            </w:r>
          </w:p>
        </w:tc>
        <w:tc>
          <w:tcPr>
            <w:tcW w:w="4098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Программный комплекс Манс ЗАГС</w:t>
            </w:r>
          </w:p>
        </w:tc>
        <w:tc>
          <w:tcPr>
            <w:tcW w:w="356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Информация о  заявителях обратившихся  с  заявлением</w:t>
            </w:r>
          </w:p>
        </w:tc>
        <w:tc>
          <w:tcPr>
            <w:tcW w:w="214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Обработка и хранение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058D5" w:rsidTr="000F5D2B">
        <w:tc>
          <w:tcPr>
            <w:tcW w:w="51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6.</w:t>
            </w:r>
          </w:p>
        </w:tc>
        <w:tc>
          <w:tcPr>
            <w:tcW w:w="4098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356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Сертифицированные  средства  защиты и информации</w:t>
            </w:r>
          </w:p>
        </w:tc>
        <w:tc>
          <w:tcPr>
            <w:tcW w:w="2140" w:type="dxa"/>
          </w:tcPr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F5D2B">
              <w:rPr>
                <w:rFonts w:ascii="Times New Roman" w:hAnsi="Times New Roman"/>
                <w:spacing w:val="-10"/>
                <w:sz w:val="24"/>
                <w:szCs w:val="24"/>
              </w:rPr>
              <w:t>Обработка и хранение</w:t>
            </w:r>
          </w:p>
          <w:p w:rsidR="00F058D5" w:rsidRPr="000F5D2B" w:rsidRDefault="00F058D5" w:rsidP="000F5D2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tbl>
      <w:tblPr>
        <w:tblW w:w="0" w:type="auto"/>
        <w:tblLook w:val="01E0"/>
      </w:tblPr>
      <w:tblGrid>
        <w:gridCol w:w="3436"/>
        <w:gridCol w:w="2972"/>
        <w:gridCol w:w="3900"/>
      </w:tblGrid>
      <w:tr w:rsidR="00F058D5" w:rsidRPr="00C157B9" w:rsidTr="00686465">
        <w:tc>
          <w:tcPr>
            <w:tcW w:w="3436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900" w:type="dxa"/>
          </w:tcPr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Утвержден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постановлением </w:t>
            </w:r>
            <w:r w:rsidRPr="00686465">
              <w:rPr>
                <w:rFonts w:ascii="Times New Roman" w:hAnsi="Times New Roman"/>
                <w:caps/>
                <w:spacing w:val="-10"/>
                <w:sz w:val="24"/>
                <w:szCs w:val="24"/>
              </w:rPr>
              <w:t>а</w:t>
            </w: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дминистрации муниципального района "Спас-Деменский  район"</w:t>
            </w:r>
          </w:p>
          <w:p w:rsidR="00F058D5" w:rsidRPr="00686465" w:rsidRDefault="00F058D5" w:rsidP="0068646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86465">
              <w:rPr>
                <w:rFonts w:ascii="Times New Roman" w:hAnsi="Times New Roman"/>
                <w:spacing w:val="-10"/>
                <w:sz w:val="24"/>
                <w:szCs w:val="24"/>
              </w:rPr>
              <w:t>от 14.11.2013 г. № 687</w:t>
            </w:r>
          </w:p>
        </w:tc>
      </w:tr>
    </w:tbl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F058D5" w:rsidRPr="00C157B9" w:rsidRDefault="00F058D5" w:rsidP="004C0F0C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>Порядок</w:t>
      </w:r>
    </w:p>
    <w:p w:rsidR="00F058D5" w:rsidRPr="00C157B9" w:rsidRDefault="00F058D5" w:rsidP="004C0F0C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доступа работников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>дминистрации муниципального района  "Спас-Деменский  район"  в помещения, в которых ведется обработка персональных данных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F058D5" w:rsidRPr="00C157B9" w:rsidRDefault="00F058D5" w:rsidP="004C0F0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1. Настоящий порядок доступа сотрудников администрации муниципального района "Спас-Деменский  район" далее -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>дминистрация) в помещения</w:t>
      </w:r>
      <w:r>
        <w:rPr>
          <w:rFonts w:ascii="Times New Roman" w:hAnsi="Times New Roman"/>
          <w:spacing w:val="-10"/>
          <w:sz w:val="24"/>
          <w:szCs w:val="24"/>
        </w:rPr>
        <w:t>,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 в которых ведется обработка персональных данных (далее – настоящий порядок) разработан в соответствии с Федеральным законом "О персональных данных" N 152-ФЗ от 27.07.2006</w:t>
      </w:r>
      <w:r>
        <w:rPr>
          <w:rFonts w:ascii="Times New Roman" w:hAnsi="Times New Roman"/>
          <w:spacing w:val="-10"/>
          <w:sz w:val="24"/>
          <w:szCs w:val="24"/>
        </w:rPr>
        <w:t xml:space="preserve"> (в  ред. 23.0-7.2013 г.)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2. Персональные данные относятся к конфиденциальной информации. Сотрудники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района,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F058D5" w:rsidRPr="00C157B9" w:rsidRDefault="00F058D5" w:rsidP="004C0F0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F058D5" w:rsidRPr="00C157B9" w:rsidRDefault="00F058D5" w:rsidP="004C0F0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4. Размещение информационных систем, в которых обрабатываются персональные данные, осуществляется в помещениях ограниченного доступа.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сотрудники администрации района, уполномоченные на обработку персональных данных постановлением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района. </w:t>
      </w:r>
    </w:p>
    <w:p w:rsidR="00F058D5" w:rsidRPr="00C157B9" w:rsidRDefault="00F058D5" w:rsidP="00B64E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 xml:space="preserve">6. Ответственными за организацию доступа в помещения </w:t>
      </w:r>
      <w:r w:rsidRPr="00C157B9">
        <w:rPr>
          <w:rFonts w:ascii="Times New Roman" w:hAnsi="Times New Roman"/>
          <w:caps/>
          <w:spacing w:val="-10"/>
          <w:sz w:val="24"/>
          <w:szCs w:val="24"/>
        </w:rPr>
        <w:t>а</w:t>
      </w:r>
      <w:r w:rsidRPr="00C157B9">
        <w:rPr>
          <w:rFonts w:ascii="Times New Roman" w:hAnsi="Times New Roman"/>
          <w:spacing w:val="-10"/>
          <w:sz w:val="24"/>
          <w:szCs w:val="24"/>
        </w:rPr>
        <w:t xml:space="preserve">дминистрации района, в которых ведется обработка персональных данных, являются руководители структурных подразделений администрации района. </w:t>
      </w:r>
    </w:p>
    <w:p w:rsidR="00F058D5" w:rsidRPr="00C157B9" w:rsidRDefault="00F058D5" w:rsidP="004C0F0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7. Нахождение лиц в помещениях администрации района, не являющихся уполномоченными лицами на обработку персональных данных, возможно только в сопровождении уполномоченного сотрудника администрации района на время, ограниченное необходимостью решения вопросов, связанных с исполнением муниципальных функций и (или) осуществлением полномочий в рамках договоров, заключенных с администрацией района.  </w:t>
      </w:r>
    </w:p>
    <w:p w:rsidR="00F058D5" w:rsidRPr="00C157B9" w:rsidRDefault="00F058D5" w:rsidP="004C0F0C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8. Руководители структурных подразделений несут персональную ответственность за нарушение настоящего порядка. </w:t>
      </w:r>
    </w:p>
    <w:p w:rsidR="00F058D5" w:rsidRPr="00E761F2" w:rsidRDefault="00F058D5" w:rsidP="00B6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7B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157B9">
        <w:rPr>
          <w:rFonts w:ascii="Times New Roman" w:hAnsi="Times New Roman"/>
          <w:spacing w:val="-10"/>
          <w:sz w:val="24"/>
          <w:szCs w:val="24"/>
        </w:rPr>
        <w:tab/>
        <w:t>9. 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 или комиссией, назначенной  распоряжением Администрации</w:t>
      </w:r>
      <w:r w:rsidRPr="00E761F2">
        <w:rPr>
          <w:rFonts w:ascii="Times New Roman" w:hAnsi="Times New Roman"/>
          <w:sz w:val="24"/>
          <w:szCs w:val="24"/>
        </w:rPr>
        <w:t>.</w:t>
      </w:r>
    </w:p>
    <w:sectPr w:rsidR="00F058D5" w:rsidRPr="00E761F2" w:rsidSect="004C129F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88"/>
    <w:rsid w:val="0008095C"/>
    <w:rsid w:val="000945AA"/>
    <w:rsid w:val="000F5D2B"/>
    <w:rsid w:val="00163B90"/>
    <w:rsid w:val="002B34A6"/>
    <w:rsid w:val="003A5651"/>
    <w:rsid w:val="003F1FBB"/>
    <w:rsid w:val="00481D0B"/>
    <w:rsid w:val="004835FC"/>
    <w:rsid w:val="00487CE0"/>
    <w:rsid w:val="004915A9"/>
    <w:rsid w:val="004C0F0C"/>
    <w:rsid w:val="004C129F"/>
    <w:rsid w:val="005374AD"/>
    <w:rsid w:val="00586EBA"/>
    <w:rsid w:val="005F522D"/>
    <w:rsid w:val="006345A7"/>
    <w:rsid w:val="00650516"/>
    <w:rsid w:val="00686465"/>
    <w:rsid w:val="007F1F3B"/>
    <w:rsid w:val="008E12F1"/>
    <w:rsid w:val="00B64E51"/>
    <w:rsid w:val="00BB375B"/>
    <w:rsid w:val="00C054F4"/>
    <w:rsid w:val="00C11FD1"/>
    <w:rsid w:val="00C157B9"/>
    <w:rsid w:val="00C27A32"/>
    <w:rsid w:val="00C36603"/>
    <w:rsid w:val="00C51F9C"/>
    <w:rsid w:val="00C76888"/>
    <w:rsid w:val="00CF1191"/>
    <w:rsid w:val="00D86735"/>
    <w:rsid w:val="00DB277F"/>
    <w:rsid w:val="00E761F2"/>
    <w:rsid w:val="00ED708E"/>
    <w:rsid w:val="00EE1D70"/>
    <w:rsid w:val="00F058D5"/>
    <w:rsid w:val="00F3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D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EE1D70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62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E1D70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627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C129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17</Pages>
  <Words>6268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Ermilenkov</dc:creator>
  <cp:keywords/>
  <dc:description/>
  <cp:lastModifiedBy>Admin</cp:lastModifiedBy>
  <cp:revision>8</cp:revision>
  <cp:lastPrinted>2013-11-15T12:20:00Z</cp:lastPrinted>
  <dcterms:created xsi:type="dcterms:W3CDTF">2013-11-14T05:30:00Z</dcterms:created>
  <dcterms:modified xsi:type="dcterms:W3CDTF">2013-11-15T12:20:00Z</dcterms:modified>
</cp:coreProperties>
</file>