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Администрация сельского поселения «Село </w:t>
      </w:r>
      <w:r>
        <w:rPr>
          <w:b/>
          <w:sz w:val="32"/>
          <w:szCs w:val="32"/>
          <w:lang w:val="ru-RU"/>
        </w:rPr>
        <w:t>Павлиново</w:t>
      </w:r>
      <w:r>
        <w:rPr>
          <w:b/>
          <w:sz w:val="32"/>
          <w:szCs w:val="32"/>
        </w:rPr>
        <w:t>»</w:t>
      </w:r>
    </w:p>
    <w:p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Спас-Деменского района Калужской области</w:t>
      </w:r>
    </w:p>
    <w:p>
      <w:pPr>
        <w:spacing w:after="0" w:line="240" w:lineRule="auto"/>
        <w:ind w:left="2124"/>
        <w:rPr>
          <w:sz w:val="32"/>
          <w:szCs w:val="32"/>
        </w:rPr>
      </w:pPr>
    </w:p>
    <w:p>
      <w:pPr>
        <w:spacing w:after="0" w:line="240" w:lineRule="auto"/>
        <w:ind w:left="2124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ПОСТАНОВЛЕНИЕ</w:t>
      </w:r>
    </w:p>
    <w:p>
      <w:pPr>
        <w:spacing w:after="0" w:line="240" w:lineRule="auto"/>
        <w:ind w:left="2124"/>
        <w:rPr>
          <w:sz w:val="28"/>
          <w:szCs w:val="28"/>
        </w:rPr>
      </w:pPr>
    </w:p>
    <w:p>
      <w:pPr>
        <w:pStyle w:val="5"/>
        <w:shd w:val="clear" w:color="auto" w:fill="auto"/>
        <w:tabs>
          <w:tab w:val="left" w:pos="8453"/>
        </w:tabs>
        <w:spacing w:after="440" w:line="276" w:lineRule="auto"/>
        <w:ind w:firstLine="0"/>
        <w:jc w:val="both"/>
        <w:rPr>
          <w:rFonts w:hint="default"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</w:rPr>
        <w:t>от 16.11.2023 года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 xml:space="preserve">    № 4</w:t>
      </w:r>
      <w:r>
        <w:rPr>
          <w:rFonts w:hint="default" w:ascii="Calibri" w:hAnsi="Calibri" w:cs="Calibri"/>
          <w:b/>
          <w:sz w:val="28"/>
          <w:szCs w:val="28"/>
          <w:lang w:val="ru-RU"/>
        </w:rPr>
        <w:t>0</w:t>
      </w:r>
    </w:p>
    <w:p>
      <w:pPr>
        <w:spacing w:after="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Об отмене муниципального нормативного правового акта от </w:t>
      </w:r>
      <w:r>
        <w:rPr>
          <w:rFonts w:hint="default" w:cs="Calibri"/>
          <w:b/>
          <w:sz w:val="28"/>
          <w:szCs w:val="28"/>
          <w:lang w:val="ru-RU"/>
        </w:rPr>
        <w:t>10</w:t>
      </w:r>
      <w:r>
        <w:rPr>
          <w:rFonts w:cs="Calibri"/>
          <w:b/>
          <w:sz w:val="28"/>
          <w:szCs w:val="28"/>
        </w:rPr>
        <w:t xml:space="preserve">.01.2023 № 4 «Об утверждении Программы </w:t>
      </w:r>
      <w:r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на территории сельского поселения «Село </w:t>
      </w:r>
      <w:r>
        <w:rPr>
          <w:b/>
          <w:sz w:val="28"/>
          <w:szCs w:val="28"/>
          <w:lang w:val="ru-RU"/>
        </w:rPr>
        <w:t>Павлиново</w:t>
      </w:r>
      <w:r>
        <w:rPr>
          <w:b/>
          <w:sz w:val="28"/>
          <w:szCs w:val="28"/>
        </w:rPr>
        <w:t>» на 2023 год</w:t>
      </w:r>
      <w:r>
        <w:t xml:space="preserve"> </w:t>
      </w:r>
    </w:p>
    <w:p>
      <w:pPr>
        <w:jc w:val="both"/>
        <w:rPr>
          <w:rFonts w:cs="Calibri"/>
          <w:sz w:val="28"/>
          <w:szCs w:val="28"/>
        </w:rPr>
      </w:pPr>
    </w:p>
    <w:p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В связи с выявлением в муниципальном нормативном правовом акте несоответствия федеральному законодательству, </w:t>
      </w:r>
    </w:p>
    <w:p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 xml:space="preserve">   П О С Т А Н О В Л Я Ю:</w:t>
      </w:r>
    </w:p>
    <w:p>
      <w:pPr>
        <w:spacing w:after="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 Отменить постановление Администрации СП «Село </w:t>
      </w:r>
      <w:r>
        <w:rPr>
          <w:rFonts w:cs="Calibri"/>
          <w:sz w:val="28"/>
          <w:szCs w:val="28"/>
          <w:lang w:val="ru-RU"/>
        </w:rPr>
        <w:t>Павлиново</w:t>
      </w:r>
      <w:r>
        <w:rPr>
          <w:rFonts w:cs="Calibri"/>
          <w:sz w:val="28"/>
          <w:szCs w:val="28"/>
        </w:rPr>
        <w:t xml:space="preserve">» от </w:t>
      </w:r>
      <w:r>
        <w:rPr>
          <w:rFonts w:hint="default" w:cs="Calibri"/>
          <w:sz w:val="28"/>
          <w:szCs w:val="28"/>
          <w:lang w:val="ru-RU"/>
        </w:rPr>
        <w:t>10</w:t>
      </w:r>
      <w:r>
        <w:rPr>
          <w:rFonts w:cs="Calibri"/>
          <w:sz w:val="28"/>
          <w:szCs w:val="28"/>
        </w:rPr>
        <w:t xml:space="preserve">.01.2023 г.  № 4 «Об утверждении муниципальной Программы </w:t>
      </w:r>
      <w:r>
        <w:rPr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на территории сельского поселения «Село </w:t>
      </w:r>
      <w:r>
        <w:rPr>
          <w:sz w:val="28"/>
          <w:szCs w:val="28"/>
          <w:lang w:val="ru-RU"/>
        </w:rPr>
        <w:t>Павлиново</w:t>
      </w:r>
      <w:r>
        <w:rPr>
          <w:sz w:val="28"/>
          <w:szCs w:val="28"/>
        </w:rPr>
        <w:t>» на 2023 год</w:t>
      </w:r>
      <w:r>
        <w:rPr>
          <w:rFonts w:cs="Calibri"/>
          <w:sz w:val="28"/>
          <w:szCs w:val="28"/>
        </w:rPr>
        <w:t xml:space="preserve">. </w:t>
      </w:r>
    </w:p>
    <w:p>
      <w:pPr>
        <w:jc w:val="both"/>
        <w:rPr>
          <w:rFonts w:cs="Calibri"/>
          <w:sz w:val="28"/>
          <w:szCs w:val="28"/>
        </w:rPr>
      </w:pPr>
    </w:p>
    <w:p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>
      <w:pPr>
        <w:jc w:val="both"/>
        <w:rPr>
          <w:rFonts w:cs="Calibri"/>
          <w:sz w:val="28"/>
          <w:szCs w:val="28"/>
        </w:rPr>
      </w:pPr>
    </w:p>
    <w:p>
      <w:pPr>
        <w:pStyle w:val="5"/>
        <w:shd w:val="clear" w:color="auto" w:fill="auto"/>
        <w:spacing w:after="380" w:line="276" w:lineRule="auto"/>
        <w:ind w:firstLine="0"/>
        <w:rPr>
          <w:sz w:val="24"/>
          <w:szCs w:val="24"/>
        </w:rPr>
      </w:pP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Глава   администрации</w:t>
      </w:r>
    </w:p>
    <w:p>
      <w:pPr>
        <w:spacing w:after="0" w:line="240" w:lineRule="auto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сельского поселения «Село </w:t>
      </w:r>
      <w:r>
        <w:rPr>
          <w:sz w:val="28"/>
          <w:szCs w:val="28"/>
          <w:lang w:val="ru-RU"/>
        </w:rPr>
        <w:t>Павлиново</w:t>
      </w:r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  <w:lang w:val="ru-RU"/>
        </w:rPr>
        <w:t>Т</w:t>
      </w:r>
      <w:r>
        <w:rPr>
          <w:rFonts w:hint="default"/>
          <w:sz w:val="28"/>
          <w:szCs w:val="28"/>
          <w:lang w:val="ru-RU"/>
        </w:rPr>
        <w:t xml:space="preserve">.В.Пожаркова </w:t>
      </w:r>
      <w:bookmarkStart w:id="0" w:name="_GoBack"/>
      <w:bookmarkEnd w:id="0"/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</w:p>
    <w:p/>
    <w:sectPr>
      <w:pgSz w:w="11906" w:h="16838"/>
      <w:pgMar w:top="567" w:right="567" w:bottom="567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54CE"/>
    <w:rsid w:val="001D5F86"/>
    <w:rsid w:val="00245F9F"/>
    <w:rsid w:val="004F0D18"/>
    <w:rsid w:val="00507F27"/>
    <w:rsid w:val="005361A2"/>
    <w:rsid w:val="00730DCC"/>
    <w:rsid w:val="00912692"/>
    <w:rsid w:val="0095638A"/>
    <w:rsid w:val="00C154CE"/>
    <w:rsid w:val="00E50FF5"/>
    <w:rsid w:val="00F04517"/>
    <w:rsid w:val="00F22B93"/>
    <w:rsid w:val="00F46269"/>
    <w:rsid w:val="00F516AA"/>
    <w:rsid w:val="7B89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_"/>
    <w:basedOn w:val="2"/>
    <w:link w:val="5"/>
    <w:qFormat/>
    <w:locked/>
    <w:uiPriority w:val="99"/>
    <w:rPr>
      <w:rFonts w:ascii="Times New Roman" w:hAnsi="Times New Roman" w:cs="Times New Roman"/>
      <w:shd w:val="clear" w:color="auto" w:fill="FFFFFF"/>
    </w:rPr>
  </w:style>
  <w:style w:type="paragraph" w:customStyle="1" w:styleId="5">
    <w:name w:val="Основной текст1"/>
    <w:basedOn w:val="1"/>
    <w:link w:val="4"/>
    <w:uiPriority w:val="99"/>
    <w:pPr>
      <w:widowControl w:val="0"/>
      <w:shd w:val="clear" w:color="auto" w:fill="FFFFFF"/>
      <w:spacing w:after="0" w:line="278" w:lineRule="auto"/>
      <w:ind w:firstLine="4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Grizli777</Company>
  <Pages>1</Pages>
  <Words>168</Words>
  <Characters>962</Characters>
  <Lines>0</Lines>
  <Paragraphs>0</Paragraphs>
  <TotalTime>46</TotalTime>
  <ScaleCrop>false</ScaleCrop>
  <LinksUpToDate>false</LinksUpToDate>
  <CharactersWithSpaces>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2023-07-04T17:01:00Z</dcterms:created>
  <dc:creator>Ирина</dc:creator>
  <cp:lastModifiedBy>комп</cp:lastModifiedBy>
  <cp:lastPrinted>2023-11-29T07:14:23Z</cp:lastPrinted>
  <dcterms:modified xsi:type="dcterms:W3CDTF">2023-11-29T07:15:29Z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23990BF69FB54F098F67393515D8B4C2_12</vt:lpwstr>
  </property>
</Properties>
</file>